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A6A0" w14:textId="77777777" w:rsidR="00A31FFB" w:rsidRDefault="00A31FFB" w:rsidP="00E22478">
      <w:pPr>
        <w:pStyle w:val="TextOpenSans"/>
        <w:rPr>
          <w:rFonts w:ascii="Times New Roman" w:hAnsi="Times New Roman" w:cs="Times New Roman"/>
          <w:color w:val="383E42"/>
          <w:sz w:val="24"/>
          <w:szCs w:val="24"/>
        </w:rPr>
      </w:pPr>
    </w:p>
    <w:p w14:paraId="119F1464" w14:textId="1704811B" w:rsidR="006A3E18" w:rsidRPr="00A31FFB" w:rsidRDefault="00BB3AB4" w:rsidP="00E22478">
      <w:pPr>
        <w:pStyle w:val="TextOpenSans"/>
        <w:rPr>
          <w:rFonts w:ascii="Times New Roman" w:hAnsi="Times New Roman" w:cs="Times New Roman"/>
          <w:color w:val="383E42"/>
          <w:sz w:val="24"/>
          <w:szCs w:val="24"/>
        </w:rPr>
      </w:pPr>
      <w:r w:rsidRPr="00A31FFB">
        <w:rPr>
          <w:rFonts w:ascii="Times New Roman" w:hAnsi="Times New Roman" w:cs="Times New Roman"/>
          <w:color w:val="383E42"/>
          <w:sz w:val="24"/>
          <w:szCs w:val="24"/>
        </w:rPr>
        <w:t>Month XX</w:t>
      </w:r>
      <w:r w:rsidR="006A3E18" w:rsidRPr="00A31FFB">
        <w:rPr>
          <w:rFonts w:ascii="Times New Roman" w:hAnsi="Times New Roman" w:cs="Times New Roman"/>
          <w:color w:val="383E42"/>
          <w:sz w:val="24"/>
          <w:szCs w:val="24"/>
        </w:rPr>
        <w:t xml:space="preserve">, </w:t>
      </w:r>
      <w:r w:rsidR="00AA481B" w:rsidRPr="00A31FFB">
        <w:rPr>
          <w:rFonts w:ascii="Times New Roman" w:hAnsi="Times New Roman" w:cs="Times New Roman"/>
          <w:color w:val="383E42"/>
          <w:sz w:val="24"/>
          <w:szCs w:val="24"/>
        </w:rPr>
        <w:t>2019</w:t>
      </w:r>
    </w:p>
    <w:p w14:paraId="1EDDEC2A" w14:textId="77777777" w:rsidR="006A3E18" w:rsidRPr="00A31FFB" w:rsidRDefault="006A3E18" w:rsidP="00E22478">
      <w:pPr>
        <w:pStyle w:val="TextOpenSans"/>
        <w:rPr>
          <w:rFonts w:ascii="Times New Roman" w:hAnsi="Times New Roman" w:cs="Times New Roman"/>
          <w:color w:val="383E42"/>
          <w:sz w:val="24"/>
          <w:szCs w:val="24"/>
        </w:rPr>
      </w:pPr>
    </w:p>
    <w:p w14:paraId="422DD1F8" w14:textId="77777777" w:rsidR="00AA481B" w:rsidRPr="00A31FFB" w:rsidRDefault="00AA481B" w:rsidP="00E22478">
      <w:pPr>
        <w:pStyle w:val="TextOpenSans"/>
        <w:jc w:val="left"/>
        <w:rPr>
          <w:rFonts w:ascii="Times New Roman" w:hAnsi="Times New Roman" w:cs="Times New Roman"/>
          <w:color w:val="383E42"/>
          <w:sz w:val="24"/>
          <w:szCs w:val="24"/>
        </w:rPr>
      </w:pPr>
    </w:p>
    <w:p w14:paraId="21FCA806" w14:textId="77777777" w:rsidR="00AA481B" w:rsidRPr="00A31FFB" w:rsidRDefault="00AA481B" w:rsidP="00E22478">
      <w:pPr>
        <w:pStyle w:val="TextOpenSans"/>
        <w:jc w:val="left"/>
        <w:rPr>
          <w:rFonts w:ascii="Times New Roman" w:hAnsi="Times New Roman" w:cs="Times New Roman"/>
          <w:color w:val="383E42"/>
          <w:sz w:val="24"/>
          <w:szCs w:val="24"/>
        </w:rPr>
      </w:pPr>
    </w:p>
    <w:p w14:paraId="42B9C4B3" w14:textId="74C6ACBE" w:rsidR="006A3E18" w:rsidRPr="00A31FFB" w:rsidRDefault="002C5F05" w:rsidP="00AA481B">
      <w:pPr>
        <w:pStyle w:val="TextOpenSans"/>
        <w:jc w:val="center"/>
        <w:rPr>
          <w:rFonts w:ascii="Times New Roman" w:hAnsi="Times New Roman" w:cs="Times New Roman"/>
          <w:color w:val="383E42"/>
          <w:sz w:val="28"/>
          <w:szCs w:val="28"/>
        </w:rPr>
      </w:pPr>
      <w:r w:rsidRPr="00A31FFB">
        <w:rPr>
          <w:rFonts w:ascii="Times New Roman" w:hAnsi="Times New Roman" w:cs="Times New Roman"/>
          <w:color w:val="383E42"/>
          <w:sz w:val="28"/>
          <w:szCs w:val="28"/>
        </w:rPr>
        <w:t>Letter of Support</w:t>
      </w:r>
    </w:p>
    <w:p w14:paraId="6BBBDEC4" w14:textId="77777777" w:rsidR="006A3E18" w:rsidRPr="00A31FFB" w:rsidRDefault="006A3E18" w:rsidP="00E22478">
      <w:pPr>
        <w:pStyle w:val="Text"/>
        <w:spacing w:line="288" w:lineRule="auto"/>
        <w:rPr>
          <w:rFonts w:ascii="Times New Roman" w:hAnsi="Times New Roman" w:cs="Times New Roman"/>
          <w:color w:val="383E42"/>
          <w:sz w:val="24"/>
          <w:szCs w:val="24"/>
        </w:rPr>
      </w:pPr>
    </w:p>
    <w:p w14:paraId="2D4A6C64" w14:textId="77777777" w:rsidR="002C5F05" w:rsidRPr="00A31FFB" w:rsidRDefault="002C5F05" w:rsidP="00E22478">
      <w:pPr>
        <w:pStyle w:val="Text"/>
        <w:spacing w:line="288" w:lineRule="auto"/>
        <w:rPr>
          <w:rFonts w:ascii="Times New Roman" w:hAnsi="Times New Roman" w:cs="Times New Roman"/>
          <w:color w:val="383E42"/>
          <w:sz w:val="24"/>
          <w:szCs w:val="24"/>
        </w:rPr>
      </w:pPr>
    </w:p>
    <w:p w14:paraId="1B2D0A01" w14:textId="77777777" w:rsidR="006A3E18" w:rsidRPr="00A31FFB" w:rsidRDefault="006A3E18" w:rsidP="00E22478">
      <w:pPr>
        <w:pStyle w:val="Text"/>
        <w:spacing w:line="288" w:lineRule="auto"/>
        <w:rPr>
          <w:rFonts w:ascii="Times New Roman" w:hAnsi="Times New Roman" w:cs="Times New Roman"/>
          <w:color w:val="383E42"/>
          <w:sz w:val="24"/>
          <w:szCs w:val="24"/>
        </w:rPr>
      </w:pPr>
    </w:p>
    <w:p w14:paraId="29E57B64" w14:textId="77777777" w:rsidR="00BB3AB4" w:rsidRPr="00A31FFB" w:rsidRDefault="00BB3AB4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  <w:r w:rsidRPr="00A31FFB">
        <w:rPr>
          <w:rFonts w:ascii="Times New Roman" w:hAnsi="Times New Roman" w:cs="Times New Roman"/>
          <w:color w:val="383E42"/>
          <w:sz w:val="24"/>
          <w:szCs w:val="24"/>
          <w:lang w:val="en-US"/>
        </w:rPr>
        <w:t xml:space="preserve">To whom it may concern, </w:t>
      </w:r>
    </w:p>
    <w:p w14:paraId="2C9E495D" w14:textId="77777777" w:rsidR="00A31FFB" w:rsidRPr="00A31FFB" w:rsidRDefault="00A31FFB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</w:p>
    <w:p w14:paraId="2A330857" w14:textId="6DF81B1B" w:rsidR="00BB3AB4" w:rsidRPr="00A31FFB" w:rsidRDefault="00A31FFB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83E42"/>
          <w:sz w:val="24"/>
          <w:szCs w:val="24"/>
          <w:lang w:val="en-US"/>
        </w:rPr>
        <w:t>We are glad to</w:t>
      </w:r>
      <w:r w:rsidR="00BB3AB4" w:rsidRPr="00A31FFB">
        <w:rPr>
          <w:rFonts w:ascii="Times New Roman" w:hAnsi="Times New Roman" w:cs="Times New Roman"/>
          <w:color w:val="383E42"/>
          <w:sz w:val="24"/>
          <w:szCs w:val="24"/>
          <w:lang w:val="en-US"/>
        </w:rPr>
        <w:t xml:space="preserve"> support the intention of a group of our students to establish a</w:t>
      </w:r>
      <w:r>
        <w:rPr>
          <w:rFonts w:ascii="Times New Roman" w:hAnsi="Times New Roman" w:cs="Times New Roman"/>
          <w:color w:val="383E42"/>
          <w:sz w:val="24"/>
          <w:szCs w:val="24"/>
          <w:lang w:val="en-US"/>
        </w:rPr>
        <w:t xml:space="preserve"> Contact of </w:t>
      </w:r>
      <w:r w:rsidR="00BB3AB4" w:rsidRPr="00A31FFB">
        <w:rPr>
          <w:rFonts w:ascii="Times New Roman" w:hAnsi="Times New Roman" w:cs="Times New Roman"/>
          <w:color w:val="383E42"/>
          <w:sz w:val="24"/>
          <w:szCs w:val="24"/>
          <w:lang w:val="en-US"/>
        </w:rPr>
        <w:t>AEGEE</w:t>
      </w:r>
      <w:r>
        <w:rPr>
          <w:rFonts w:ascii="Times New Roman" w:hAnsi="Times New Roman" w:cs="Times New Roman"/>
          <w:color w:val="383E42"/>
          <w:sz w:val="24"/>
          <w:szCs w:val="24"/>
          <w:lang w:val="en-US"/>
        </w:rPr>
        <w:noBreakHyphen/>
      </w:r>
      <w:r w:rsidR="00AA481B" w:rsidRPr="00A31FFB">
        <w:rPr>
          <w:rFonts w:ascii="Times New Roman" w:hAnsi="Times New Roman" w:cs="Times New Roman"/>
          <w:color w:val="383E42"/>
          <w:sz w:val="24"/>
          <w:szCs w:val="24"/>
          <w:lang w:val="en-US"/>
        </w:rPr>
        <w:t xml:space="preserve">Europe in </w:t>
      </w:r>
      <w:r w:rsidR="00BB3AB4" w:rsidRPr="00A31FFB">
        <w:rPr>
          <w:rFonts w:ascii="Times New Roman" w:hAnsi="Times New Roman" w:cs="Times New Roman"/>
          <w:color w:val="383E42"/>
          <w:sz w:val="24"/>
          <w:szCs w:val="24"/>
          <w:lang w:val="en-US"/>
        </w:rPr>
        <w:t xml:space="preserve">[name of city]. </w:t>
      </w:r>
      <w:r>
        <w:rPr>
          <w:rFonts w:ascii="Times New Roman" w:hAnsi="Times New Roman" w:cs="Times New Roman"/>
          <w:color w:val="383E42"/>
          <w:sz w:val="24"/>
          <w:szCs w:val="24"/>
          <w:lang w:val="en-US"/>
        </w:rPr>
        <w:t>Our University is interested in students’ integration, development and promotes the idea of intercultural exchange.</w:t>
      </w:r>
    </w:p>
    <w:p w14:paraId="02D3BD96" w14:textId="77777777" w:rsidR="00BB3AB4" w:rsidRPr="00A31FFB" w:rsidRDefault="00BB3AB4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</w:p>
    <w:p w14:paraId="1D7899CE" w14:textId="3A414247" w:rsidR="00A31FFB" w:rsidRDefault="00A31FFB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83E42"/>
          <w:sz w:val="24"/>
          <w:szCs w:val="24"/>
          <w:lang w:val="en-US"/>
        </w:rPr>
        <w:t xml:space="preserve">We hope that the further cooperation between our University with AEGEE will contribute to the cross-cultural dialogue and will be highly beneficial for our students. We can offer the Contact of AEGEE-Europe our support in organisation of academic and cultural events and other activities. </w:t>
      </w:r>
    </w:p>
    <w:p w14:paraId="49FDE307" w14:textId="77777777" w:rsidR="00A31FFB" w:rsidRDefault="00A31FFB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</w:p>
    <w:p w14:paraId="101CDE04" w14:textId="12DA1C59" w:rsidR="00BB3AB4" w:rsidRDefault="00BB3AB4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</w:p>
    <w:p w14:paraId="547E3C1A" w14:textId="683C202D" w:rsidR="00A31FFB" w:rsidRPr="00A31FFB" w:rsidRDefault="00A31FFB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83E42"/>
          <w:sz w:val="24"/>
          <w:szCs w:val="24"/>
          <w:lang w:val="en-US"/>
        </w:rPr>
        <w:t>Please do not hesitate to get in touch if you need any further information.</w:t>
      </w:r>
    </w:p>
    <w:p w14:paraId="3E7DED9D" w14:textId="7D167899" w:rsidR="00BB3AB4" w:rsidRDefault="00BB3AB4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</w:p>
    <w:p w14:paraId="621D7BAB" w14:textId="77777777" w:rsidR="00AD5163" w:rsidRPr="00A31FFB" w:rsidRDefault="00AD5163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  <w:bookmarkStart w:id="0" w:name="_GoBack"/>
      <w:bookmarkEnd w:id="0"/>
    </w:p>
    <w:p w14:paraId="00116652" w14:textId="77777777" w:rsidR="00BB3AB4" w:rsidRPr="00A31FFB" w:rsidRDefault="00BB3AB4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  <w:r w:rsidRPr="00A31FFB">
        <w:rPr>
          <w:rFonts w:ascii="Times New Roman" w:hAnsi="Times New Roman" w:cs="Times New Roman"/>
          <w:color w:val="383E42"/>
          <w:sz w:val="24"/>
          <w:szCs w:val="24"/>
          <w:lang w:val="en-US"/>
        </w:rPr>
        <w:t xml:space="preserve">Sincerely, </w:t>
      </w:r>
    </w:p>
    <w:p w14:paraId="368F19CD" w14:textId="77777777" w:rsidR="00BB3AB4" w:rsidRPr="00A31FFB" w:rsidRDefault="00BB3AB4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</w:p>
    <w:p w14:paraId="2ADDA84A" w14:textId="7F11CED0" w:rsidR="00BB3AB4" w:rsidRPr="00A31FFB" w:rsidRDefault="00A31FFB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lang w:val="en-US"/>
        </w:rPr>
      </w:pPr>
      <w:r w:rsidRPr="00A31FFB">
        <w:rPr>
          <w:rFonts w:ascii="Times New Roman" w:hAnsi="Times New Roman" w:cs="Times New Roman"/>
          <w:color w:val="383E42"/>
          <w:sz w:val="24"/>
          <w:szCs w:val="24"/>
          <w:lang w:val="en-US"/>
        </w:rPr>
        <w:t>…………………..</w:t>
      </w:r>
      <w:r w:rsidR="002C5F05" w:rsidRPr="00A31FFB">
        <w:rPr>
          <w:rFonts w:ascii="Times New Roman" w:hAnsi="Times New Roman" w:cs="Times New Roman"/>
          <w:color w:val="383E42"/>
          <w:sz w:val="24"/>
          <w:szCs w:val="24"/>
          <w:lang w:val="en-US"/>
        </w:rPr>
        <w:t xml:space="preserve"> </w:t>
      </w:r>
    </w:p>
    <w:p w14:paraId="148DE5B1" w14:textId="48EBB117" w:rsidR="006A3E18" w:rsidRPr="00A31FFB" w:rsidRDefault="00A31FFB" w:rsidP="00BB3AB4">
      <w:pPr>
        <w:pStyle w:val="Text"/>
        <w:spacing w:line="360" w:lineRule="auto"/>
        <w:rPr>
          <w:rFonts w:ascii="Times New Roman" w:hAnsi="Times New Roman" w:cs="Times New Roman"/>
          <w:color w:val="383E42"/>
          <w:sz w:val="24"/>
          <w:szCs w:val="24"/>
          <w:shd w:val="clear" w:color="auto" w:fill="F7F7F7"/>
        </w:rPr>
      </w:pPr>
      <w:r w:rsidRPr="00A31FFB">
        <w:rPr>
          <w:rFonts w:ascii="Times New Roman" w:hAnsi="Times New Roman" w:cs="Times New Roman"/>
          <w:color w:val="383E42"/>
          <w:sz w:val="24"/>
          <w:szCs w:val="24"/>
          <w:lang w:val="en-US"/>
        </w:rPr>
        <w:t>……………………</w:t>
      </w:r>
    </w:p>
    <w:sectPr w:rsidR="006A3E18" w:rsidRPr="00A31FFB" w:rsidSect="00E67F3C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A660" w14:textId="77777777" w:rsidR="00A002E4" w:rsidRDefault="00A002E4" w:rsidP="00EC316F">
      <w:r>
        <w:separator/>
      </w:r>
    </w:p>
  </w:endnote>
  <w:endnote w:type="continuationSeparator" w:id="0">
    <w:p w14:paraId="3F0AECA6" w14:textId="77777777" w:rsidR="00A002E4" w:rsidRDefault="00A002E4" w:rsidP="00EC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FD47" w14:textId="77777777" w:rsidR="00A002E4" w:rsidRDefault="00A002E4" w:rsidP="00EC316F">
      <w:r>
        <w:separator/>
      </w:r>
    </w:p>
  </w:footnote>
  <w:footnote w:type="continuationSeparator" w:id="0">
    <w:p w14:paraId="0C7242A4" w14:textId="77777777" w:rsidR="00A002E4" w:rsidRDefault="00A002E4" w:rsidP="00EC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BE41" w14:textId="77777777" w:rsidR="006A3E18" w:rsidRDefault="00A002E4">
    <w:pPr>
      <w:pStyle w:val="Header"/>
    </w:pPr>
    <w:r>
      <w:rPr>
        <w:noProof/>
        <w:lang w:val="en-CA" w:eastAsia="en-CA"/>
      </w:rPr>
      <w:pict w14:anchorId="04F1E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250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C281" w14:textId="77777777" w:rsidR="006A3E18" w:rsidRPr="002C5F05" w:rsidRDefault="00BB3AB4" w:rsidP="00393656">
    <w:pPr>
      <w:pStyle w:val="Header"/>
      <w:tabs>
        <w:tab w:val="clear" w:pos="9026"/>
        <w:tab w:val="right" w:pos="9923"/>
      </w:tabs>
      <w:ind w:right="-897"/>
      <w:jc w:val="right"/>
      <w:rPr>
        <w:rFonts w:ascii="Open Sans" w:hAnsi="Open Sans" w:cs="Open Sans"/>
        <w:lang w:val="fr-FR"/>
      </w:rPr>
    </w:pPr>
    <w:proofErr w:type="spellStart"/>
    <w:r w:rsidRPr="002C5F05">
      <w:rPr>
        <w:rFonts w:ascii="Open Sans" w:hAnsi="Open Sans" w:cs="Open Sans"/>
        <w:lang w:val="fr-FR"/>
      </w:rPr>
      <w:t>University</w:t>
    </w:r>
    <w:proofErr w:type="spellEnd"/>
    <w:r w:rsidRPr="002C5F05">
      <w:rPr>
        <w:rFonts w:ascii="Open Sans" w:hAnsi="Open Sans" w:cs="Open Sans"/>
        <w:lang w:val="fr-FR"/>
      </w:rPr>
      <w:t xml:space="preserve"> Header</w:t>
    </w:r>
  </w:p>
  <w:p w14:paraId="6BF39DC3" w14:textId="77777777" w:rsidR="006A3E18" w:rsidRPr="00475071" w:rsidRDefault="006A3E18" w:rsidP="00393656">
    <w:pPr>
      <w:pStyle w:val="Header"/>
      <w:tabs>
        <w:tab w:val="clear" w:pos="9026"/>
        <w:tab w:val="right" w:pos="9923"/>
      </w:tabs>
      <w:ind w:right="-897"/>
      <w:jc w:val="right"/>
      <w:rPr>
        <w:rFonts w:ascii="Open Sans" w:hAnsi="Open Sans" w:cs="Open Sans"/>
        <w:color w:val="5586D2"/>
        <w:lang w:val="fr-FR"/>
      </w:rPr>
    </w:pPr>
  </w:p>
  <w:p w14:paraId="7BF825F1" w14:textId="77777777" w:rsidR="006A3E18" w:rsidRPr="00475071" w:rsidRDefault="006A3E18" w:rsidP="00393656">
    <w:pPr>
      <w:pStyle w:val="Header"/>
      <w:tabs>
        <w:tab w:val="clear" w:pos="9026"/>
        <w:tab w:val="right" w:pos="9923"/>
      </w:tabs>
      <w:ind w:right="-897"/>
      <w:jc w:val="right"/>
      <w:rPr>
        <w:rFonts w:ascii="Open Sans" w:hAnsi="Open Sans" w:cs="Open Sans"/>
        <w:color w:val="5586D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6996" w14:textId="77777777" w:rsidR="006A3E18" w:rsidRDefault="00A002E4">
    <w:pPr>
      <w:pStyle w:val="Header"/>
    </w:pPr>
    <w:r>
      <w:rPr>
        <w:noProof/>
        <w:lang w:val="en-CA" w:eastAsia="en-CA"/>
      </w:rPr>
      <w:pict w14:anchorId="4EF91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249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A27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8E1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40A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9C6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320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26B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422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964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7E4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AEA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72480C"/>
    <w:multiLevelType w:val="hybridMultilevel"/>
    <w:tmpl w:val="5E72D2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71"/>
    <w:rsid w:val="000E297B"/>
    <w:rsid w:val="001A1B60"/>
    <w:rsid w:val="00212F93"/>
    <w:rsid w:val="00281B75"/>
    <w:rsid w:val="002B0156"/>
    <w:rsid w:val="002C5F05"/>
    <w:rsid w:val="00323EA4"/>
    <w:rsid w:val="00393656"/>
    <w:rsid w:val="0045420A"/>
    <w:rsid w:val="00475071"/>
    <w:rsid w:val="005A528B"/>
    <w:rsid w:val="005D7A90"/>
    <w:rsid w:val="0060536B"/>
    <w:rsid w:val="006704FA"/>
    <w:rsid w:val="006A3E18"/>
    <w:rsid w:val="007F1A69"/>
    <w:rsid w:val="00936134"/>
    <w:rsid w:val="00943E67"/>
    <w:rsid w:val="009939A5"/>
    <w:rsid w:val="009A49E2"/>
    <w:rsid w:val="009C0E03"/>
    <w:rsid w:val="009F7ABA"/>
    <w:rsid w:val="00A002E4"/>
    <w:rsid w:val="00A20AD6"/>
    <w:rsid w:val="00A31B9A"/>
    <w:rsid w:val="00A31FFB"/>
    <w:rsid w:val="00AA481B"/>
    <w:rsid w:val="00AD5163"/>
    <w:rsid w:val="00AD7297"/>
    <w:rsid w:val="00BB3AB4"/>
    <w:rsid w:val="00BD7182"/>
    <w:rsid w:val="00BE3F95"/>
    <w:rsid w:val="00C344BC"/>
    <w:rsid w:val="00C80855"/>
    <w:rsid w:val="00CA5321"/>
    <w:rsid w:val="00D7766C"/>
    <w:rsid w:val="00D824AD"/>
    <w:rsid w:val="00D82AAA"/>
    <w:rsid w:val="00D84744"/>
    <w:rsid w:val="00E22478"/>
    <w:rsid w:val="00E4129D"/>
    <w:rsid w:val="00E67F3C"/>
    <w:rsid w:val="00E96949"/>
    <w:rsid w:val="00EC316F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B1EFA38"/>
  <w15:docId w15:val="{2136BAB9-88D7-4836-83EE-86068C1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71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A69"/>
    <w:pPr>
      <w:keepNext/>
      <w:keepLines/>
      <w:spacing w:before="480"/>
      <w:outlineLvl w:val="0"/>
    </w:pPr>
    <w:rPr>
      <w:b/>
      <w:bCs/>
      <w:color w:val="7E942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A69"/>
    <w:pPr>
      <w:keepNext/>
      <w:keepLines/>
      <w:spacing w:before="200"/>
      <w:outlineLvl w:val="1"/>
    </w:pPr>
    <w:rPr>
      <w:b/>
      <w:bCs/>
      <w:color w:val="A8C34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A69"/>
    <w:rPr>
      <w:rFonts w:ascii="Open Sans" w:hAnsi="Open Sans" w:cs="Times New Roman"/>
      <w:b/>
      <w:bCs/>
      <w:color w:val="7E942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1A69"/>
    <w:rPr>
      <w:rFonts w:ascii="Open Sans" w:hAnsi="Open Sans" w:cs="Times New Roman"/>
      <w:b/>
      <w:bCs/>
      <w:color w:val="A8C342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7F1A69"/>
    <w:pPr>
      <w:pBdr>
        <w:bottom w:val="single" w:sz="8" w:space="4" w:color="A8C342"/>
      </w:pBdr>
      <w:spacing w:after="300"/>
      <w:contextualSpacing/>
    </w:pPr>
    <w:rPr>
      <w:color w:val="18325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F1A69"/>
    <w:rPr>
      <w:rFonts w:ascii="Open Sans" w:hAnsi="Open Sans" w:cs="Times New Roman"/>
      <w:color w:val="18325A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7F1A69"/>
    <w:rPr>
      <w:rFonts w:ascii="Open Sans" w:hAnsi="Open Sans"/>
      <w:lang w:val="en-GB" w:eastAsia="en-US"/>
    </w:rPr>
  </w:style>
  <w:style w:type="paragraph" w:styleId="Header">
    <w:name w:val="header"/>
    <w:basedOn w:val="Normal"/>
    <w:link w:val="HeaderChar"/>
    <w:uiPriority w:val="99"/>
    <w:rsid w:val="00EC3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316F"/>
    <w:rPr>
      <w:rFonts w:ascii="Open Sans" w:hAnsi="Open Sans" w:cs="Times New Roman"/>
    </w:rPr>
  </w:style>
  <w:style w:type="paragraph" w:styleId="Footer">
    <w:name w:val="footer"/>
    <w:basedOn w:val="Normal"/>
    <w:link w:val="FooterChar"/>
    <w:uiPriority w:val="99"/>
    <w:rsid w:val="00EC3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16F"/>
    <w:rPr>
      <w:rFonts w:ascii="Open Sans" w:hAnsi="Open Sans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67F3C"/>
    <w:rPr>
      <w:rFonts w:cs="Times New Roman"/>
      <w:color w:val="C94137"/>
      <w:u w:val="single"/>
    </w:rPr>
  </w:style>
  <w:style w:type="paragraph" w:styleId="NormalWeb">
    <w:name w:val="Normal (Web)"/>
    <w:basedOn w:val="Normal"/>
    <w:uiPriority w:val="99"/>
    <w:rsid w:val="004750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475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75071"/>
    <w:rPr>
      <w:rFonts w:ascii="Georgia" w:hAnsi="Georgia" w:cs="Times New Roman"/>
      <w:sz w:val="16"/>
      <w:szCs w:val="16"/>
    </w:rPr>
  </w:style>
  <w:style w:type="paragraph" w:customStyle="1" w:styleId="Text">
    <w:name w:val="Text"/>
    <w:uiPriority w:val="99"/>
    <w:rsid w:val="00E22478"/>
    <w:rPr>
      <w:rFonts w:ascii="Helvetica" w:eastAsia="Times New Roman" w:hAnsi="Arial Unicode MS" w:cs="Arial Unicode MS"/>
      <w:color w:val="000000"/>
    </w:rPr>
  </w:style>
  <w:style w:type="paragraph" w:customStyle="1" w:styleId="Standard">
    <w:name w:val="Standard"/>
    <w:uiPriority w:val="99"/>
    <w:rsid w:val="00E22478"/>
    <w:rPr>
      <w:rFonts w:ascii="Helvetica" w:hAnsi="Helvetica" w:cs="Helvetica"/>
      <w:color w:val="000000"/>
    </w:rPr>
  </w:style>
  <w:style w:type="paragraph" w:customStyle="1" w:styleId="FreieForm">
    <w:name w:val="Freie Form"/>
    <w:uiPriority w:val="99"/>
    <w:rsid w:val="00E22478"/>
    <w:rPr>
      <w:rFonts w:ascii="Helvetica" w:eastAsia="Times New Roman" w:hAnsi="Arial Unicode MS" w:cs="Arial Unicode MS"/>
      <w:color w:val="000000"/>
      <w:sz w:val="24"/>
      <w:szCs w:val="24"/>
      <w:u w:color="000000"/>
      <w:lang w:val="de-DE"/>
    </w:rPr>
  </w:style>
  <w:style w:type="character" w:styleId="CommentReference">
    <w:name w:val="annotation reference"/>
    <w:basedOn w:val="DefaultParagraphFont"/>
    <w:uiPriority w:val="99"/>
    <w:semiHidden/>
    <w:rsid w:val="00E22478"/>
    <w:rPr>
      <w:rFonts w:cs="Times New Roman"/>
      <w:sz w:val="16"/>
      <w:szCs w:val="16"/>
    </w:rPr>
  </w:style>
  <w:style w:type="paragraph" w:customStyle="1" w:styleId="TextOpenSans">
    <w:name w:val="Text + Open Sans"/>
    <w:aliases w:val="10 pt,Line spacing:  1.5 lines"/>
    <w:basedOn w:val="Normal"/>
    <w:uiPriority w:val="99"/>
    <w:rsid w:val="00E22478"/>
    <w:pPr>
      <w:tabs>
        <w:tab w:val="center" w:pos="4536"/>
        <w:tab w:val="left" w:pos="6405"/>
      </w:tabs>
      <w:spacing w:line="360" w:lineRule="auto"/>
      <w:jc w:val="right"/>
    </w:pPr>
    <w:rPr>
      <w:rFonts w:ascii="Open Sans" w:hAnsi="Open Sans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etterhead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Letterhead_color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2015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2015</dc:title>
  <dc:creator>user</dc:creator>
  <cp:lastModifiedBy>lafleur _</cp:lastModifiedBy>
  <cp:revision>5</cp:revision>
  <cp:lastPrinted>2013-11-25T09:57:00Z</cp:lastPrinted>
  <dcterms:created xsi:type="dcterms:W3CDTF">2015-01-19T14:55:00Z</dcterms:created>
  <dcterms:modified xsi:type="dcterms:W3CDTF">2019-11-24T01:43:00Z</dcterms:modified>
</cp:coreProperties>
</file>